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D" w:rsidRPr="00000A42" w:rsidRDefault="009C719D" w:rsidP="0021165C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341C4">
        <w:rPr>
          <w:rFonts w:ascii="Times New Roman" w:hAnsi="Times New Roman" w:cs="Times New Roman"/>
          <w:sz w:val="24"/>
          <w:szCs w:val="24"/>
          <w:lang w:val="ru-RU"/>
        </w:rPr>
        <w:t>ОБРАЗАЦ</w:t>
      </w:r>
      <w:r w:rsidRPr="004C57AA">
        <w:rPr>
          <w:rFonts w:ascii="Times New Roman" w:hAnsi="Times New Roman" w:cs="Times New Roman"/>
          <w:sz w:val="24"/>
          <w:szCs w:val="24"/>
          <w:lang w:val="ru-RU"/>
        </w:rPr>
        <w:t xml:space="preserve"> 1 – </w:t>
      </w:r>
      <w:r w:rsidRPr="004C57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Пријава учешћа на домаћим и међународним научним скуповима, семинарима, конференцијама, састанцима, студијским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боравцима</w:t>
      </w:r>
      <w:r w:rsidRPr="004C57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др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угим видовима усавршавања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8"/>
        <w:gridCol w:w="1446"/>
        <w:gridCol w:w="1250"/>
        <w:gridCol w:w="3902"/>
        <w:gridCol w:w="388"/>
        <w:gridCol w:w="2655"/>
      </w:tblGrid>
      <w:tr w:rsidR="009C719D" w:rsidRPr="004C57AA" w:rsidTr="00764F95">
        <w:tc>
          <w:tcPr>
            <w:tcW w:w="2594" w:type="dxa"/>
            <w:gridSpan w:val="2"/>
            <w:tcBorders>
              <w:right w:val="nil"/>
            </w:tcBorders>
          </w:tcPr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звање</w:t>
            </w: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95" w:type="dxa"/>
            <w:gridSpan w:val="4"/>
            <w:tcBorders>
              <w:left w:val="nil"/>
            </w:tcBorders>
          </w:tcPr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000A42" w:rsidTr="00764F95">
        <w:tc>
          <w:tcPr>
            <w:tcW w:w="8134" w:type="dxa"/>
            <w:gridSpan w:val="5"/>
            <w:tcBorders>
              <w:right w:val="nil"/>
            </w:tcBorders>
          </w:tcPr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Назив скупа (конференције, семинара и др.)</w:t>
            </w:r>
            <w:r w:rsidRPr="005341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 врста студијског боравка:</w:t>
            </w: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19D" w:rsidRPr="00000A42" w:rsidTr="00764F95">
        <w:tc>
          <w:tcPr>
            <w:tcW w:w="8134" w:type="dxa"/>
            <w:gridSpan w:val="5"/>
            <w:tcBorders>
              <w:right w:val="nil"/>
            </w:tcBorders>
          </w:tcPr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Држава, место и време одржавања скупа</w:t>
            </w:r>
            <w:r w:rsidRPr="005341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/студијског боравка:</w:t>
            </w: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19D" w:rsidRPr="004C57AA" w:rsidTr="00764F95">
        <w:tc>
          <w:tcPr>
            <w:tcW w:w="2594" w:type="dxa"/>
            <w:gridSpan w:val="2"/>
            <w:tcBorders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Датум одласка</w:t>
            </w: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Датум доласка</w:t>
            </w: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195" w:type="dxa"/>
            <w:gridSpan w:val="4"/>
            <w:tcBorders>
              <w:left w:val="nil"/>
            </w:tcBorders>
          </w:tcPr>
          <w:p w:rsidR="009C719D" w:rsidRDefault="009C719D" w:rsidP="005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9D" w:rsidRDefault="009C719D" w:rsidP="00534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4C57AA" w:rsidTr="00764F95">
        <w:tc>
          <w:tcPr>
            <w:tcW w:w="8134" w:type="dxa"/>
            <w:gridSpan w:val="5"/>
            <w:tcBorders>
              <w:right w:val="nil"/>
            </w:tcBorders>
          </w:tcPr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 скупа/студијског боравка:</w:t>
            </w:r>
          </w:p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9D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000A42" w:rsidTr="00764F95">
        <w:trPr>
          <w:trHeight w:val="2852"/>
        </w:trPr>
        <w:tc>
          <w:tcPr>
            <w:tcW w:w="8134" w:type="dxa"/>
            <w:gridSpan w:val="5"/>
            <w:tcBorders>
              <w:right w:val="nil"/>
            </w:tcBorders>
          </w:tcPr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00A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Циљ и начин</w:t>
            </w:r>
            <w:r w:rsidRPr="005341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учешћа на </w:t>
            </w:r>
            <w:r w:rsidRPr="005341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скупу/студијском боравку</w:t>
            </w:r>
            <w:r w:rsidRPr="00000A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2655" w:type="dxa"/>
            <w:tcBorders>
              <w:lef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19D" w:rsidRPr="004C57AA" w:rsidTr="00764F95">
        <w:trPr>
          <w:trHeight w:val="150"/>
        </w:trPr>
        <w:tc>
          <w:tcPr>
            <w:tcW w:w="3844" w:type="dxa"/>
            <w:gridSpan w:val="3"/>
            <w:vMerge w:val="restart"/>
            <w:tcBorders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Спецификација трошкова:</w:t>
            </w:r>
          </w:p>
        </w:tc>
        <w:tc>
          <w:tcPr>
            <w:tcW w:w="3902" w:type="dxa"/>
            <w:tcBorders>
              <w:left w:val="nil"/>
              <w:right w:val="nil"/>
            </w:tcBorders>
          </w:tcPr>
          <w:p w:rsidR="009C719D" w:rsidRPr="005341C4" w:rsidRDefault="009C719D" w:rsidP="005341C4">
            <w:pPr>
              <w:pStyle w:val="ListParagraph"/>
              <w:spacing w:before="60" w:after="0" w:line="360" w:lineRule="auto"/>
              <w:ind w:left="-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Котизација: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4C57AA" w:rsidRDefault="009C719D" w:rsidP="005341C4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4C57AA" w:rsidTr="00764F95">
        <w:trPr>
          <w:trHeight w:val="150"/>
        </w:trPr>
        <w:tc>
          <w:tcPr>
            <w:tcW w:w="3844" w:type="dxa"/>
            <w:gridSpan w:val="3"/>
            <w:vMerge/>
            <w:tcBorders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02" w:type="dxa"/>
            <w:tcBorders>
              <w:left w:val="nil"/>
              <w:right w:val="nil"/>
            </w:tcBorders>
          </w:tcPr>
          <w:p w:rsidR="009C719D" w:rsidRPr="005341C4" w:rsidRDefault="009C719D" w:rsidP="005341C4">
            <w:pPr>
              <w:pStyle w:val="ListParagraph"/>
              <w:spacing w:before="60" w:after="0" w:line="360" w:lineRule="auto"/>
              <w:ind w:left="-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Трошкови пута 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4C57AA" w:rsidRDefault="009C719D" w:rsidP="005341C4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4C57AA" w:rsidTr="00764F95">
        <w:trPr>
          <w:trHeight w:val="150"/>
        </w:trPr>
        <w:tc>
          <w:tcPr>
            <w:tcW w:w="3844" w:type="dxa"/>
            <w:gridSpan w:val="3"/>
            <w:vMerge/>
            <w:tcBorders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02" w:type="dxa"/>
            <w:tcBorders>
              <w:left w:val="nil"/>
              <w:right w:val="nil"/>
            </w:tcBorders>
          </w:tcPr>
          <w:p w:rsidR="009C719D" w:rsidRPr="005341C4" w:rsidRDefault="009C719D" w:rsidP="005341C4">
            <w:pPr>
              <w:pStyle w:val="ListParagraph"/>
              <w:spacing w:before="60" w:after="0" w:line="360" w:lineRule="auto"/>
              <w:ind w:left="-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Смештај: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4C57AA" w:rsidRDefault="009C719D" w:rsidP="005341C4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4C57AA" w:rsidTr="00764F95">
        <w:trPr>
          <w:trHeight w:val="150"/>
        </w:trPr>
        <w:tc>
          <w:tcPr>
            <w:tcW w:w="3844" w:type="dxa"/>
            <w:gridSpan w:val="3"/>
            <w:vMerge/>
            <w:tcBorders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02" w:type="dxa"/>
            <w:tcBorders>
              <w:left w:val="nil"/>
              <w:right w:val="nil"/>
            </w:tcBorders>
          </w:tcPr>
          <w:p w:rsidR="009C719D" w:rsidRPr="005341C4" w:rsidRDefault="009C719D" w:rsidP="005341C4">
            <w:pPr>
              <w:pStyle w:val="ListParagraph"/>
              <w:spacing w:before="60" w:after="0" w:line="360" w:lineRule="auto"/>
              <w:ind w:left="-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Дневнице: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4C57AA" w:rsidRDefault="009C719D" w:rsidP="005341C4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4C57AA" w:rsidTr="00764F95">
        <w:trPr>
          <w:trHeight w:val="150"/>
        </w:trPr>
        <w:tc>
          <w:tcPr>
            <w:tcW w:w="3844" w:type="dxa"/>
            <w:gridSpan w:val="3"/>
            <w:vMerge/>
            <w:tcBorders>
              <w:bottom w:val="nil"/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02" w:type="dxa"/>
            <w:tcBorders>
              <w:left w:val="nil"/>
              <w:right w:val="nil"/>
            </w:tcBorders>
          </w:tcPr>
          <w:p w:rsidR="009C719D" w:rsidRPr="005341C4" w:rsidRDefault="009C719D" w:rsidP="005341C4">
            <w:pPr>
              <w:pStyle w:val="ListParagraph"/>
              <w:spacing w:before="60" w:after="0" w:line="360" w:lineRule="auto"/>
              <w:ind w:left="-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 трошкови (навести који):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4C57AA" w:rsidRDefault="009C719D" w:rsidP="005341C4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4C57AA" w:rsidTr="00764F95">
        <w:trPr>
          <w:trHeight w:val="150"/>
        </w:trPr>
        <w:tc>
          <w:tcPr>
            <w:tcW w:w="3844" w:type="dxa"/>
            <w:gridSpan w:val="3"/>
            <w:tcBorders>
              <w:top w:val="nil"/>
              <w:bottom w:val="nil"/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02" w:type="dxa"/>
            <w:tcBorders>
              <w:left w:val="nil"/>
              <w:bottom w:val="nil"/>
              <w:right w:val="nil"/>
            </w:tcBorders>
          </w:tcPr>
          <w:p w:rsidR="009C719D" w:rsidRPr="005341C4" w:rsidRDefault="009C719D" w:rsidP="00764F95">
            <w:pPr>
              <w:pStyle w:val="ListParagraph"/>
              <w:spacing w:before="120" w:after="0" w:line="360" w:lineRule="auto"/>
              <w:ind w:left="-3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Укупно: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4C57AA" w:rsidRDefault="009C719D" w:rsidP="005341C4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9D" w:rsidRPr="00000A42" w:rsidTr="00764F95">
        <w:trPr>
          <w:trHeight w:val="150"/>
        </w:trPr>
        <w:tc>
          <w:tcPr>
            <w:tcW w:w="2594" w:type="dxa"/>
            <w:gridSpan w:val="2"/>
            <w:tcBorders>
              <w:top w:val="nil"/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right w:val="nil"/>
            </w:tcBorders>
          </w:tcPr>
          <w:p w:rsidR="009C719D" w:rsidRPr="005341C4" w:rsidRDefault="009C719D" w:rsidP="00764F95">
            <w:pPr>
              <w:pStyle w:val="ListParagraph"/>
              <w:spacing w:before="480" w:after="0" w:line="240" w:lineRule="auto"/>
              <w:ind w:left="-3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00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              </w:t>
            </w:r>
            <w:r w:rsidRPr="005341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Износ који се тражи за суфинансирање:</w:t>
            </w:r>
          </w:p>
        </w:tc>
        <w:tc>
          <w:tcPr>
            <w:tcW w:w="3043" w:type="dxa"/>
            <w:gridSpan w:val="2"/>
            <w:tcBorders>
              <w:left w:val="nil"/>
            </w:tcBorders>
          </w:tcPr>
          <w:p w:rsidR="009C719D" w:rsidRPr="00000A42" w:rsidRDefault="009C719D" w:rsidP="00764F95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764F95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719D" w:rsidRPr="00000A42" w:rsidRDefault="009C719D" w:rsidP="00764F95">
            <w:pPr>
              <w:spacing w:before="6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719D" w:rsidRPr="004C57AA" w:rsidTr="00764F95">
        <w:tc>
          <w:tcPr>
            <w:tcW w:w="1148" w:type="dxa"/>
            <w:tcBorders>
              <w:right w:val="nil"/>
            </w:tcBorders>
          </w:tcPr>
          <w:p w:rsidR="009C719D" w:rsidRPr="004C57AA" w:rsidRDefault="009C719D" w:rsidP="004C5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Прилози:</w:t>
            </w:r>
          </w:p>
        </w:tc>
        <w:tc>
          <w:tcPr>
            <w:tcW w:w="9641" w:type="dxa"/>
            <w:gridSpan w:val="5"/>
            <w:tcBorders>
              <w:left w:val="nil"/>
            </w:tcBorders>
          </w:tcPr>
          <w:p w:rsidR="009C719D" w:rsidRPr="004C57AA" w:rsidRDefault="009C719D" w:rsidP="00764F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8" w:hanging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потврда о прихватању рада/позивно писмо за учешће у радним </w:t>
            </w:r>
            <w:r w:rsidRPr="0000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C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елима скупа/позивно писмо за студијски боравак или други документ којим се доказује учешће на научном скупу, односно студијском боравку;</w:t>
            </w:r>
          </w:p>
          <w:p w:rsidR="009C719D" w:rsidRPr="004C57AA" w:rsidRDefault="009C719D" w:rsidP="00764F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8" w:hanging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копија програма скупа;</w:t>
            </w:r>
          </w:p>
          <w:p w:rsidR="009C719D" w:rsidRPr="004C57AA" w:rsidRDefault="009C719D" w:rsidP="00764F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8" w:hanging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потврда о износу котизације;</w:t>
            </w:r>
          </w:p>
          <w:p w:rsidR="009C719D" w:rsidRPr="004C57AA" w:rsidRDefault="009C719D" w:rsidP="00764F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8" w:hanging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предрачун/понуда најповољнијег износа путних трошкова и смештаја</w:t>
            </w:r>
            <w:r w:rsidRPr="0053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C719D" w:rsidRPr="004C57AA" w:rsidRDefault="009C719D" w:rsidP="00764F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8" w:hanging="3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5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руго</w:t>
            </w:r>
          </w:p>
        </w:tc>
      </w:tr>
    </w:tbl>
    <w:p w:rsidR="009C719D" w:rsidRDefault="009C719D" w:rsidP="00DA16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19D" w:rsidSect="005341C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3"/>
    <w:multiLevelType w:val="hybridMultilevel"/>
    <w:tmpl w:val="C00A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559C0"/>
    <w:multiLevelType w:val="hybridMultilevel"/>
    <w:tmpl w:val="0D34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D04E5"/>
    <w:multiLevelType w:val="hybridMultilevel"/>
    <w:tmpl w:val="D83E63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866B74"/>
    <w:multiLevelType w:val="hybridMultilevel"/>
    <w:tmpl w:val="750A85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22D42"/>
    <w:multiLevelType w:val="hybridMultilevel"/>
    <w:tmpl w:val="AAAA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762D3"/>
    <w:multiLevelType w:val="hybridMultilevel"/>
    <w:tmpl w:val="5260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83"/>
    <w:rsid w:val="00000A42"/>
    <w:rsid w:val="000C0A48"/>
    <w:rsid w:val="000C2B81"/>
    <w:rsid w:val="000C5EC1"/>
    <w:rsid w:val="000F5509"/>
    <w:rsid w:val="0014244C"/>
    <w:rsid w:val="0021165C"/>
    <w:rsid w:val="003927FF"/>
    <w:rsid w:val="004C3916"/>
    <w:rsid w:val="004C57AA"/>
    <w:rsid w:val="004E6C71"/>
    <w:rsid w:val="00507B98"/>
    <w:rsid w:val="005341C4"/>
    <w:rsid w:val="005C20C4"/>
    <w:rsid w:val="00615FDB"/>
    <w:rsid w:val="00622B7A"/>
    <w:rsid w:val="00644252"/>
    <w:rsid w:val="006F5513"/>
    <w:rsid w:val="0070778B"/>
    <w:rsid w:val="007269CB"/>
    <w:rsid w:val="00764F95"/>
    <w:rsid w:val="00856C8D"/>
    <w:rsid w:val="008C5372"/>
    <w:rsid w:val="008D1369"/>
    <w:rsid w:val="00912B94"/>
    <w:rsid w:val="00946D06"/>
    <w:rsid w:val="0099366E"/>
    <w:rsid w:val="009C719D"/>
    <w:rsid w:val="00A1559C"/>
    <w:rsid w:val="00AA6664"/>
    <w:rsid w:val="00AD0483"/>
    <w:rsid w:val="00AF5113"/>
    <w:rsid w:val="00BC073B"/>
    <w:rsid w:val="00BE4A1C"/>
    <w:rsid w:val="00CF47D4"/>
    <w:rsid w:val="00D114E5"/>
    <w:rsid w:val="00D93C8C"/>
    <w:rsid w:val="00DA1666"/>
    <w:rsid w:val="00DA32E0"/>
    <w:rsid w:val="00EC0FD0"/>
    <w:rsid w:val="00ED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04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1 – </dc:title>
  <dc:subject/>
  <dc:creator>Vera</dc:creator>
  <cp:keywords/>
  <dc:description/>
  <cp:lastModifiedBy>Vera Radović</cp:lastModifiedBy>
  <cp:revision>6</cp:revision>
  <cp:lastPrinted>2013-05-07T12:30:00Z</cp:lastPrinted>
  <dcterms:created xsi:type="dcterms:W3CDTF">2013-05-07T11:52:00Z</dcterms:created>
  <dcterms:modified xsi:type="dcterms:W3CDTF">2013-05-07T12:37:00Z</dcterms:modified>
</cp:coreProperties>
</file>